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F6" w:rsidRDefault="00CB78F6" w:rsidP="00640D25">
      <w:pPr>
        <w:widowControl w:val="0"/>
        <w:autoSpaceDE w:val="0"/>
        <w:autoSpaceDN w:val="0"/>
        <w:adjustRightInd w:val="0"/>
        <w:jc w:val="center"/>
        <w:rPr>
          <w:rFonts w:cs="Helvetica"/>
          <w:b/>
          <w:color w:val="353535"/>
          <w:sz w:val="28"/>
        </w:rPr>
      </w:pPr>
      <w:r w:rsidRPr="00640D25">
        <w:rPr>
          <w:rFonts w:cs="Helvetica"/>
          <w:b/>
          <w:color w:val="353535"/>
          <w:sz w:val="28"/>
        </w:rPr>
        <w:t>15’ Sea Spray</w:t>
      </w:r>
      <w:r>
        <w:rPr>
          <w:rFonts w:cs="Helvetica"/>
          <w:b/>
          <w:color w:val="353535"/>
          <w:sz w:val="28"/>
        </w:rPr>
        <w:t xml:space="preserve"> Catamaran</w:t>
      </w:r>
    </w:p>
    <w:p w:rsidR="00CB78F6" w:rsidRPr="00C57D73" w:rsidRDefault="00CB78F6" w:rsidP="00640D25">
      <w:pPr>
        <w:widowControl w:val="0"/>
        <w:autoSpaceDE w:val="0"/>
        <w:autoSpaceDN w:val="0"/>
        <w:adjustRightInd w:val="0"/>
        <w:jc w:val="center"/>
        <w:rPr>
          <w:rFonts w:cs="Helvetica"/>
          <w:b/>
          <w:color w:val="353535"/>
          <w:sz w:val="20"/>
        </w:rPr>
      </w:pPr>
    </w:p>
    <w:p w:rsidR="00CB78F6" w:rsidRPr="00C57D73" w:rsidRDefault="00CB78F6" w:rsidP="00640D25">
      <w:pPr>
        <w:widowControl w:val="0"/>
        <w:autoSpaceDE w:val="0"/>
        <w:autoSpaceDN w:val="0"/>
        <w:adjustRightInd w:val="0"/>
        <w:jc w:val="center"/>
        <w:rPr>
          <w:rFonts w:cs="Helvetica"/>
          <w:color w:val="353535"/>
          <w:sz w:val="28"/>
          <w:szCs w:val="28"/>
        </w:rPr>
      </w:pPr>
      <w:r w:rsidRPr="00313CE6">
        <w:rPr>
          <w:rFonts w:cs="Helvetica"/>
          <w:color w:val="353535"/>
          <w:sz w:val="28"/>
          <w:szCs w:val="28"/>
        </w:rPr>
        <w:t xml:space="preserve">$800 O.B.O. </w:t>
      </w:r>
    </w:p>
    <w:p w:rsidR="00CB78F6" w:rsidRDefault="00CB78F6" w:rsidP="00640D25">
      <w:pPr>
        <w:widowControl w:val="0"/>
        <w:autoSpaceDE w:val="0"/>
        <w:autoSpaceDN w:val="0"/>
        <w:adjustRightInd w:val="0"/>
        <w:jc w:val="center"/>
        <w:rPr>
          <w:rFonts w:cs="Helvetica"/>
          <w:b/>
          <w:color w:val="353535"/>
          <w:sz w:val="28"/>
        </w:rPr>
      </w:pPr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8.95pt;margin-top:24.35pt;width:234pt;height:63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" filled="f" stroked="f">
            <v:textbox>
              <w:txbxContent>
                <w:p w:rsidR="00CB78F6" w:rsidRPr="00640D25" w:rsidRDefault="00CB78F6" w:rsidP="00640D25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353535"/>
                    </w:rPr>
                  </w:pPr>
                  <w:r w:rsidRPr="00640D25">
                    <w:rPr>
                      <w:rFonts w:ascii="Helvetica" w:hAnsi="Helvetica" w:cs="Helvetica"/>
                      <w:color w:val="353535"/>
                    </w:rPr>
                    <w:t xml:space="preserve">Mast floatation included - not shown in photo </w:t>
                  </w:r>
                </w:p>
                <w:p w:rsidR="00CB78F6" w:rsidRPr="00640D25" w:rsidRDefault="00CB78F6" w:rsidP="00640D25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353535"/>
                    </w:rPr>
                  </w:pPr>
                  <w:r>
                    <w:rPr>
                      <w:rFonts w:ascii="Helvetica" w:hAnsi="Helvetica" w:cs="Helvetica"/>
                      <w:color w:val="353535"/>
                    </w:rPr>
                    <w:t>Sealed buoyancy added in hull</w:t>
                  </w:r>
                  <w:r w:rsidRPr="00640D25">
                    <w:rPr>
                      <w:rFonts w:ascii="Helvetica" w:hAnsi="Helvetica" w:cs="Helvetica"/>
                      <w:color w:val="353535"/>
                    </w:rPr>
                    <w:t>s and mast</w:t>
                  </w:r>
                </w:p>
                <w:p w:rsidR="00CB78F6" w:rsidRDefault="00CB78F6"/>
              </w:txbxContent>
            </v:textbox>
            <w10:wrap type="square"/>
          </v:shape>
        </w:pict>
      </w:r>
      <w:r>
        <w:rPr>
          <w:noProof/>
          <w:lang w:val="en-CA" w:eastAsia="en-CA"/>
        </w:rPr>
        <w:pict>
          <v:shape id="Text Box 2" o:spid="_x0000_s1027" type="#_x0000_t202" style="position:absolute;left:0;text-align:left;margin-left:234pt;margin-top:24.35pt;width:3in;height:65.4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" filled="f" stroked="f">
            <v:textbox>
              <w:txbxContent>
                <w:p w:rsidR="00CB78F6" w:rsidRPr="00640D25" w:rsidRDefault="00CB78F6" w:rsidP="00640D25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353535"/>
                    </w:rPr>
                  </w:pPr>
                  <w:r w:rsidRPr="00640D25">
                    <w:rPr>
                      <w:rFonts w:ascii="Helvetica" w:hAnsi="Helvetica" w:cs="Helvetica"/>
                      <w:color w:val="353535"/>
                    </w:rPr>
                    <w:t>Trampoline replaced 2 years ago</w:t>
                  </w:r>
                </w:p>
                <w:p w:rsidR="00CB78F6" w:rsidRPr="00640D25" w:rsidRDefault="00CB78F6" w:rsidP="00640D25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353535"/>
                    </w:rPr>
                  </w:pPr>
                  <w:r w:rsidRPr="00640D25">
                    <w:rPr>
                      <w:rFonts w:ascii="Helvetica" w:hAnsi="Helvetica" w:cs="Helvetica"/>
                      <w:color w:val="353535"/>
                    </w:rPr>
                    <w:t xml:space="preserve">Sails in excellent condition </w:t>
                  </w:r>
                </w:p>
                <w:p w:rsidR="00CB78F6" w:rsidRDefault="00CB78F6" w:rsidP="00640D25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640D25">
                    <w:rPr>
                      <w:rFonts w:ascii="Helvetica" w:hAnsi="Helvetica" w:cs="Helvetica"/>
                      <w:color w:val="353535"/>
                    </w:rPr>
                    <w:t>Custom trailer included</w:t>
                  </w:r>
                </w:p>
                <w:p w:rsidR="00CB78F6" w:rsidRDefault="00CB78F6"/>
              </w:txbxContent>
            </v:textbox>
            <w10:wrap type="square"/>
          </v:shape>
        </w:pict>
      </w:r>
    </w:p>
    <w:p w:rsidR="00CB78F6" w:rsidRDefault="00CB78F6" w:rsidP="00640D25">
      <w:pPr>
        <w:widowControl w:val="0"/>
        <w:autoSpaceDE w:val="0"/>
        <w:autoSpaceDN w:val="0"/>
        <w:adjustRightInd w:val="0"/>
        <w:jc w:val="center"/>
        <w:rPr>
          <w:rFonts w:cs="Helvetica"/>
          <w:b/>
          <w:color w:val="353535"/>
          <w:sz w:val="28"/>
        </w:rPr>
      </w:pPr>
    </w:p>
    <w:p w:rsidR="00CB78F6" w:rsidRDefault="00CB78F6" w:rsidP="00640D25">
      <w:pPr>
        <w:widowControl w:val="0"/>
        <w:autoSpaceDE w:val="0"/>
        <w:autoSpaceDN w:val="0"/>
        <w:adjustRightInd w:val="0"/>
        <w:jc w:val="center"/>
        <w:rPr>
          <w:rFonts w:cs="Helvetica"/>
          <w:b/>
          <w:color w:val="353535"/>
          <w:sz w:val="28"/>
        </w:rPr>
      </w:pPr>
    </w:p>
    <w:p w:rsidR="00CB78F6" w:rsidRDefault="00CB78F6" w:rsidP="00640D25">
      <w:pPr>
        <w:widowControl w:val="0"/>
        <w:autoSpaceDE w:val="0"/>
        <w:autoSpaceDN w:val="0"/>
        <w:adjustRightInd w:val="0"/>
        <w:jc w:val="center"/>
        <w:rPr>
          <w:rFonts w:cs="Helvetica"/>
          <w:b/>
          <w:color w:val="353535"/>
          <w:sz w:val="28"/>
        </w:rPr>
      </w:pPr>
      <w:bookmarkStart w:id="0" w:name="_GoBack"/>
      <w:bookmarkEnd w:id="0"/>
    </w:p>
    <w:p w:rsidR="00CB78F6" w:rsidRDefault="00CB78F6" w:rsidP="00640D25">
      <w:pPr>
        <w:widowControl w:val="0"/>
        <w:autoSpaceDE w:val="0"/>
        <w:autoSpaceDN w:val="0"/>
        <w:adjustRightInd w:val="0"/>
        <w:jc w:val="center"/>
        <w:rPr>
          <w:rFonts w:cs="Helvetica"/>
          <w:b/>
          <w:color w:val="353535"/>
          <w:sz w:val="28"/>
        </w:rPr>
      </w:pPr>
    </w:p>
    <w:p w:rsidR="00CB78F6" w:rsidRDefault="00CB78F6" w:rsidP="00640D25">
      <w:pPr>
        <w:widowControl w:val="0"/>
        <w:autoSpaceDE w:val="0"/>
        <w:autoSpaceDN w:val="0"/>
        <w:adjustRightInd w:val="0"/>
        <w:jc w:val="center"/>
        <w:rPr>
          <w:rFonts w:cs="Helvetica"/>
          <w:b/>
          <w:color w:val="353535"/>
          <w:sz w:val="28"/>
        </w:rPr>
      </w:pPr>
    </w:p>
    <w:p w:rsidR="00CB78F6" w:rsidRDefault="00CB78F6" w:rsidP="00640D25">
      <w:pPr>
        <w:widowControl w:val="0"/>
        <w:autoSpaceDE w:val="0"/>
        <w:autoSpaceDN w:val="0"/>
        <w:adjustRightInd w:val="0"/>
        <w:jc w:val="center"/>
        <w:rPr>
          <w:rFonts w:cs="Helvetica"/>
          <w:b/>
          <w:color w:val="353535"/>
          <w:sz w:val="28"/>
        </w:rPr>
      </w:pPr>
      <w:r w:rsidRPr="00443B6F">
        <w:rPr>
          <w:rFonts w:cs="Helvetica"/>
          <w:b/>
          <w:noProof/>
          <w:color w:val="353535"/>
          <w:sz w:val="28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68pt;height:348pt;visibility:visible">
            <v:imagedata r:id="rId5" o:title=""/>
          </v:shape>
        </w:pict>
      </w:r>
    </w:p>
    <w:p w:rsidR="00CB78F6" w:rsidRDefault="00CB78F6" w:rsidP="00640D25">
      <w:pPr>
        <w:widowControl w:val="0"/>
        <w:autoSpaceDE w:val="0"/>
        <w:autoSpaceDN w:val="0"/>
        <w:adjustRightInd w:val="0"/>
        <w:jc w:val="center"/>
        <w:rPr>
          <w:rFonts w:cs="Helvetica"/>
          <w:b/>
          <w:color w:val="353535"/>
          <w:sz w:val="28"/>
        </w:rPr>
      </w:pPr>
    </w:p>
    <w:p w:rsidR="00CB78F6" w:rsidRPr="00313CE6" w:rsidRDefault="00CB78F6" w:rsidP="00313CE6">
      <w:pPr>
        <w:widowControl w:val="0"/>
        <w:autoSpaceDE w:val="0"/>
        <w:autoSpaceDN w:val="0"/>
        <w:adjustRightInd w:val="0"/>
        <w:jc w:val="center"/>
        <w:rPr>
          <w:rFonts w:cs="Helvetica"/>
          <w:color w:val="353535"/>
          <w:sz w:val="28"/>
          <w:szCs w:val="28"/>
        </w:rPr>
      </w:pPr>
      <w:r w:rsidRPr="00313CE6">
        <w:rPr>
          <w:rFonts w:cs="Helvetica"/>
          <w:color w:val="353535"/>
          <w:sz w:val="28"/>
          <w:szCs w:val="28"/>
        </w:rPr>
        <w:t>Contact Alasdair:</w:t>
      </w:r>
    </w:p>
    <w:p w:rsidR="00CB78F6" w:rsidRPr="00313CE6" w:rsidRDefault="00CB78F6" w:rsidP="00313CE6">
      <w:pPr>
        <w:widowControl w:val="0"/>
        <w:autoSpaceDE w:val="0"/>
        <w:autoSpaceDN w:val="0"/>
        <w:adjustRightInd w:val="0"/>
        <w:jc w:val="center"/>
        <w:rPr>
          <w:rFonts w:cs="Helvetica"/>
          <w:color w:val="353535"/>
          <w:sz w:val="28"/>
          <w:szCs w:val="28"/>
        </w:rPr>
      </w:pPr>
      <w:r w:rsidRPr="00313CE6">
        <w:rPr>
          <w:rFonts w:cs="Helvetica"/>
          <w:color w:val="353535"/>
          <w:sz w:val="28"/>
          <w:szCs w:val="28"/>
        </w:rPr>
        <w:t>403-837-9290</w:t>
      </w:r>
    </w:p>
    <w:p w:rsidR="00CB78F6" w:rsidRPr="00313CE6" w:rsidRDefault="00CB78F6" w:rsidP="00313CE6">
      <w:pPr>
        <w:widowControl w:val="0"/>
        <w:autoSpaceDE w:val="0"/>
        <w:autoSpaceDN w:val="0"/>
        <w:adjustRightInd w:val="0"/>
        <w:jc w:val="center"/>
        <w:rPr>
          <w:rFonts w:cs="Helvetica"/>
          <w:b/>
          <w:color w:val="353535"/>
          <w:sz w:val="28"/>
          <w:szCs w:val="28"/>
        </w:rPr>
      </w:pPr>
      <w:r w:rsidRPr="00313CE6">
        <w:rPr>
          <w:rFonts w:cs="Helvetica"/>
          <w:color w:val="353535"/>
          <w:sz w:val="28"/>
          <w:szCs w:val="28"/>
        </w:rPr>
        <w:t>arobertsonmore@me.com</w:t>
      </w:r>
    </w:p>
    <w:p w:rsidR="00CB78F6" w:rsidRPr="00640D25" w:rsidRDefault="00CB78F6" w:rsidP="00640D25">
      <w:pPr>
        <w:widowControl w:val="0"/>
        <w:autoSpaceDE w:val="0"/>
        <w:autoSpaceDN w:val="0"/>
        <w:adjustRightInd w:val="0"/>
        <w:jc w:val="center"/>
        <w:rPr>
          <w:rFonts w:cs="Helvetica"/>
          <w:b/>
          <w:color w:val="353535"/>
          <w:sz w:val="28"/>
        </w:rPr>
      </w:pPr>
    </w:p>
    <w:sectPr w:rsidR="00CB78F6" w:rsidRPr="00640D25" w:rsidSect="004137E7"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E1A62"/>
    <w:multiLevelType w:val="hybridMultilevel"/>
    <w:tmpl w:val="738659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E203B"/>
    <w:multiLevelType w:val="hybridMultilevel"/>
    <w:tmpl w:val="372E3C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D25"/>
    <w:rsid w:val="00055E19"/>
    <w:rsid w:val="001927FC"/>
    <w:rsid w:val="00313CE6"/>
    <w:rsid w:val="00347160"/>
    <w:rsid w:val="004137E7"/>
    <w:rsid w:val="00443B6F"/>
    <w:rsid w:val="0059657F"/>
    <w:rsid w:val="006020A9"/>
    <w:rsid w:val="00640D25"/>
    <w:rsid w:val="009B4F19"/>
    <w:rsid w:val="00C4487C"/>
    <w:rsid w:val="00C57D73"/>
    <w:rsid w:val="00CB78F6"/>
    <w:rsid w:val="00CE712F"/>
    <w:rsid w:val="00EC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1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0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13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C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</Words>
  <Characters>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15’ Sea Spray Catamaran</dc:title>
  <dc:subject/>
  <dc:creator>Karissa Chalmers</dc:creator>
  <cp:keywords/>
  <dc:description/>
  <cp:lastModifiedBy>Laurie</cp:lastModifiedBy>
  <cp:revision>2</cp:revision>
  <dcterms:created xsi:type="dcterms:W3CDTF">2018-03-26T22:41:00Z</dcterms:created>
  <dcterms:modified xsi:type="dcterms:W3CDTF">2018-03-26T22:41:00Z</dcterms:modified>
</cp:coreProperties>
</file>