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3" w:rsidRDefault="008D73F3">
      <w:r>
        <w:t>FOR SALE</w:t>
      </w:r>
    </w:p>
    <w:p w:rsidR="008D73F3" w:rsidRDefault="008D73F3">
      <w:r>
        <w:t xml:space="preserve">Classic 1968 Allen-built fiberglass Lightning sailboat with trailer.  Gorgeous mahogany interior and rudder.  Two sets of sails plus spinnaker.  $2800.   </w:t>
      </w:r>
      <w:hyperlink r:id="rId4" w:history="1">
        <w:r w:rsidRPr="0035467D">
          <w:rPr>
            <w:rStyle w:val="Hyperlink"/>
          </w:rPr>
          <w:t>davison@xplornet.com</w:t>
        </w:r>
      </w:hyperlink>
      <w:bookmarkStart w:id="0" w:name="_GoBack"/>
      <w:bookmarkEnd w:id="0"/>
      <w:r w:rsidRPr="00F72D58">
        <w:rPr>
          <w:rStyle w:val="Hyperlink"/>
          <w:u w:val="none"/>
        </w:rPr>
        <w:t xml:space="preserve">     403</w:t>
      </w:r>
      <w:r>
        <w:rPr>
          <w:rStyle w:val="Hyperlink"/>
          <w:u w:val="none"/>
        </w:rPr>
        <w:t>-</w:t>
      </w:r>
      <w:r w:rsidRPr="00F72D58">
        <w:rPr>
          <w:rStyle w:val="Hyperlink"/>
          <w:u w:val="none"/>
        </w:rPr>
        <w:t>860</w:t>
      </w:r>
      <w:r>
        <w:rPr>
          <w:rStyle w:val="Hyperlink"/>
          <w:u w:val="none"/>
        </w:rPr>
        <w:t>-</w:t>
      </w:r>
      <w:r w:rsidRPr="00F72D58">
        <w:rPr>
          <w:rStyle w:val="Hyperlink"/>
          <w:u w:val="none"/>
        </w:rPr>
        <w:t>7982</w:t>
      </w:r>
      <w:r>
        <w:t xml:space="preserve"> </w:t>
      </w:r>
    </w:p>
    <w:p w:rsidR="008D73F3" w:rsidRDefault="008D73F3"/>
    <w:p w:rsidR="008D73F3" w:rsidRDefault="008D73F3">
      <w:r w:rsidRPr="002939B0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6.25pt;height:252pt;visibility:visible">
            <v:imagedata r:id="rId5" o:title=""/>
          </v:shape>
        </w:pict>
      </w:r>
    </w:p>
    <w:sectPr w:rsidR="008D73F3" w:rsidSect="00B7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71"/>
    <w:rsid w:val="000E0B3D"/>
    <w:rsid w:val="002939B0"/>
    <w:rsid w:val="0035467D"/>
    <w:rsid w:val="007B0986"/>
    <w:rsid w:val="007B4919"/>
    <w:rsid w:val="008D73F3"/>
    <w:rsid w:val="00B70584"/>
    <w:rsid w:val="00D96BE9"/>
    <w:rsid w:val="00E15846"/>
    <w:rsid w:val="00F72D58"/>
    <w:rsid w:val="00FA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8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6BE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avison@xplo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SALE</dc:title>
  <dc:subject/>
  <dc:creator>DaveX Energy</dc:creator>
  <cp:keywords/>
  <dc:description/>
  <cp:lastModifiedBy>Laurie</cp:lastModifiedBy>
  <cp:revision>2</cp:revision>
  <dcterms:created xsi:type="dcterms:W3CDTF">2017-04-24T12:07:00Z</dcterms:created>
  <dcterms:modified xsi:type="dcterms:W3CDTF">2017-04-24T12:07:00Z</dcterms:modified>
</cp:coreProperties>
</file>